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367FDE4E" w:rsidR="00CD36CF" w:rsidRDefault="00A96844" w:rsidP="00CD36CF">
      <w:pPr>
        <w:pStyle w:val="TitlePageSession"/>
      </w:pPr>
      <w:r>
        <w:t>2024</w:t>
      </w:r>
      <w:r w:rsidR="008020A2">
        <w:t xml:space="preserve"> </w:t>
      </w:r>
      <w:r w:rsidR="005C557C">
        <w:t>regular</w:t>
      </w:r>
      <w:r w:rsidR="008020A2">
        <w:t xml:space="preserve"> session</w:t>
      </w:r>
    </w:p>
    <w:p w14:paraId="68836F5E" w14:textId="12C8FFEF" w:rsidR="00CD36CF" w:rsidRDefault="00C67FF9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A6E13">
            <w:t>Introduced</w:t>
          </w:r>
        </w:sdtContent>
      </w:sdt>
    </w:p>
    <w:p w14:paraId="1554684E" w14:textId="7E252F3E" w:rsidR="00CD36CF" w:rsidRDefault="00C67FF9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6C58F0">
            <w:t>643</w:t>
          </w:r>
        </w:sdtContent>
      </w:sdt>
    </w:p>
    <w:p w14:paraId="6232352D" w14:textId="7661EB1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A6E13">
            <w:t>Senators Blair (Mr. President) and Woelfel</w:t>
          </w:r>
          <w:r w:rsidR="001849FC">
            <w:br/>
            <w:t>[By Request of the Executive]</w:t>
          </w:r>
        </w:sdtContent>
      </w:sdt>
    </w:p>
    <w:p w14:paraId="3B2EEC12" w14:textId="26ABB4C2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D3757" w:rsidRPr="002D3757">
            <w:rPr>
              <w:color w:val="auto"/>
            </w:rPr>
            <w:t>Introduced February 5, 2024; referred</w:t>
          </w:r>
          <w:r w:rsidR="002D3757" w:rsidRPr="002D3757">
            <w:rPr>
              <w:color w:val="auto"/>
            </w:rPr>
            <w:br/>
            <w:t>to the Committee on Finance</w:t>
          </w:r>
        </w:sdtContent>
      </w:sdt>
      <w:r>
        <w:t>]</w:t>
      </w:r>
    </w:p>
    <w:p w14:paraId="07E0F955" w14:textId="3DB62FE2" w:rsidR="00E12EA1" w:rsidRPr="00036C2F" w:rsidRDefault="00C54E0F" w:rsidP="00990B86">
      <w:pPr>
        <w:pStyle w:val="TitleSection"/>
        <w:sectPr w:rsidR="00E12EA1" w:rsidRPr="00036C2F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balance in the State Fund, General Revenue, </w:t>
      </w:r>
      <w:r>
        <w:t xml:space="preserve">to </w:t>
      </w:r>
      <w:r w:rsidR="00593E0B">
        <w:t>Department of Education</w:t>
      </w:r>
      <w:r w:rsidR="00B24F4B">
        <w:t>,</w:t>
      </w:r>
      <w:r w:rsidR="00936958">
        <w:t xml:space="preserve"> </w:t>
      </w:r>
      <w:r w:rsidR="00593E0B">
        <w:t>State Board of Education – School Building Authority</w:t>
      </w:r>
      <w:r w:rsidR="00936958">
        <w:t>, fund 0</w:t>
      </w:r>
      <w:r w:rsidR="00593E0B">
        <w:t>318</w:t>
      </w:r>
      <w:r w:rsidR="00936958">
        <w:t xml:space="preserve">, fiscal year </w:t>
      </w:r>
      <w:r w:rsidR="00A96844">
        <w:t>2024</w:t>
      </w:r>
      <w:r w:rsidR="00936958">
        <w:t>, organization 0</w:t>
      </w:r>
      <w:r w:rsidR="00593E0B">
        <w:t>404</w:t>
      </w:r>
      <w:r>
        <w:t>,</w:t>
      </w:r>
      <w:r w:rsidRPr="00C579C3">
        <w:t xml:space="preserve"> by supplementing and amending the appropriations for the fiscal year ending June 30, </w:t>
      </w:r>
      <w:r w:rsidR="00A96844">
        <w:t>2024</w:t>
      </w:r>
      <w:r w:rsidRPr="00C579C3">
        <w:t>.</w:t>
      </w:r>
    </w:p>
    <w:p w14:paraId="33FC011A" w14:textId="7F446B1B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A96844">
        <w:t>0</w:t>
      </w:r>
      <w:r>
        <w:t xml:space="preserve">, </w:t>
      </w:r>
      <w:r w:rsidR="00A96844">
        <w:t>2024</w:t>
      </w:r>
      <w:r>
        <w:t>, containing a statement of the State Fund, General Revenue, setting forth therein the cash balance as of July 1, 202</w:t>
      </w:r>
      <w:r w:rsidR="00A96844">
        <w:t>3</w:t>
      </w:r>
      <w:r>
        <w:t xml:space="preserve">, and further included the estimate of revenue for the fiscal year </w:t>
      </w:r>
      <w:r w:rsidR="00A96844">
        <w:t>2024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 xml:space="preserve">appropriations for the fiscal year </w:t>
      </w:r>
      <w:r w:rsidR="00A96844">
        <w:t>2024</w:t>
      </w:r>
      <w:r>
        <w:t>,</w:t>
      </w:r>
      <w:r w:rsidRPr="004A625A">
        <w:t xml:space="preserve"> and further included recommended </w:t>
      </w:r>
      <w:r w:rsidR="00762249">
        <w:t xml:space="preserve">supplemental appropriations from </w:t>
      </w:r>
      <w:r w:rsidRPr="004A625A">
        <w:t>the balance of 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22716DB7" w:rsidR="005C557C" w:rsidRPr="00C579C3" w:rsidRDefault="005C557C" w:rsidP="005C557C">
      <w:pPr>
        <w:pStyle w:val="SectionBody"/>
      </w:pPr>
      <w:r w:rsidRPr="004A625A">
        <w:t xml:space="preserve">WHEREAS, It appears from </w:t>
      </w:r>
      <w:r>
        <w:t>the Governor</w:t>
      </w:r>
      <w:r w:rsidR="0047676D">
        <w:t>'</w:t>
      </w:r>
      <w:r>
        <w:t>s</w:t>
      </w:r>
      <w:r w:rsidRPr="004A625A">
        <w:t xml:space="preserve"> Statement of the State Fund, General Revenue, there now remains an unappropria</w:t>
      </w:r>
      <w:r>
        <w:t>ted balance in the</w:t>
      </w:r>
      <w:r w:rsidRPr="004A625A">
        <w:t xml:space="preserve"> Treasury which is available for appropriation during the fiscal year ending June 30, </w:t>
      </w:r>
      <w:r w:rsidR="00A96844">
        <w:t>2024</w:t>
      </w:r>
      <w:r w:rsidRPr="004A625A">
        <w:t xml:space="preserve">; </w:t>
      </w:r>
      <w:proofErr w:type="gramStart"/>
      <w:r>
        <w:t>therefore</w:t>
      </w:r>
      <w:proofErr w:type="gramEnd"/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6D0EAA6A" w:rsidR="00176B86" w:rsidRPr="00B844FE" w:rsidRDefault="00176B86" w:rsidP="00176B86">
      <w:pPr>
        <w:pStyle w:val="EnactingSection"/>
      </w:pPr>
      <w:r w:rsidRPr="00C579C3">
        <w:t xml:space="preserve">That the total appropriation for the fiscal year ending June 30, </w:t>
      </w:r>
      <w:r w:rsidR="00A96844">
        <w:t>2024</w:t>
      </w:r>
      <w:r>
        <w:t xml:space="preserve">, to fund </w:t>
      </w:r>
      <w:r w:rsidR="00B24F4B">
        <w:t>0</w:t>
      </w:r>
      <w:r w:rsidR="00593E0B">
        <w:t>318</w:t>
      </w:r>
      <w:r>
        <w:t xml:space="preserve">, fiscal year </w:t>
      </w:r>
      <w:r w:rsidR="00A96844">
        <w:t>2024</w:t>
      </w:r>
      <w:r>
        <w:t xml:space="preserve">, organization </w:t>
      </w:r>
      <w:r w:rsidR="00B24F4B">
        <w:t>0</w:t>
      </w:r>
      <w:r w:rsidR="00593E0B">
        <w:t>404</w:t>
      </w:r>
      <w:r w:rsidRPr="00C579C3">
        <w:t xml:space="preserve">, </w:t>
      </w:r>
      <w:r>
        <w:t xml:space="preserve">be supplemented and amended by </w:t>
      </w:r>
      <w:r w:rsidR="00593E0B">
        <w:t>increasing</w:t>
      </w:r>
      <w:r w:rsidR="00B24F4B">
        <w:t xml:space="preserve"> an </w:t>
      </w:r>
      <w:r>
        <w:t xml:space="preserve">item of appropriation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1FF13367" w:rsidR="00B24F4B" w:rsidRPr="00B420C2" w:rsidRDefault="00593E0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DEPARTMENT OF EDUCATION</w:t>
      </w:r>
    </w:p>
    <w:p w14:paraId="04FA2198" w14:textId="08ADCAEF" w:rsidR="00A96844" w:rsidRDefault="00593E0B" w:rsidP="00A205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47</w:t>
      </w:r>
      <w:r w:rsidR="00936958" w:rsidRPr="00953694">
        <w:rPr>
          <w:i/>
        </w:rPr>
        <w:t xml:space="preserve"> </w:t>
      </w:r>
      <w:r w:rsidR="00041C84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State Board of Education –</w:t>
      </w:r>
    </w:p>
    <w:p w14:paraId="5B82D3CB" w14:textId="4F45F09D" w:rsidR="00593E0B" w:rsidRPr="00B420C2" w:rsidRDefault="00593E0B" w:rsidP="00A205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>
        <w:rPr>
          <w:i/>
        </w:rPr>
        <w:t>School Building Authority</w:t>
      </w:r>
    </w:p>
    <w:p w14:paraId="77538295" w14:textId="07CDAD5F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A96844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A96844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</w:t>
      </w:r>
      <w:r w:rsidR="00593E0B">
        <w:rPr>
          <w:rFonts w:eastAsia="Calibri" w:cs="Times New Roman"/>
          <w:color w:val="000000"/>
        </w:rPr>
        <w:t>s 18 and 18A)</w:t>
      </w:r>
    </w:p>
    <w:p w14:paraId="59C586B1" w14:textId="00E02656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t xml:space="preserve">Fund </w:t>
      </w:r>
      <w:r w:rsidR="00B24F4B" w:rsidRPr="00593E0B">
        <w:rPr>
          <w:rFonts w:cs="Times New Roman"/>
          <w:u w:val="single"/>
        </w:rPr>
        <w:t>0</w:t>
      </w:r>
      <w:r w:rsidR="00593E0B" w:rsidRPr="00593E0B">
        <w:rPr>
          <w:rFonts w:cs="Times New Roman"/>
          <w:u w:val="single"/>
        </w:rPr>
        <w:t>318</w:t>
      </w:r>
      <w:r w:rsidR="00593E0B">
        <w:rPr>
          <w:rFonts w:cs="Times New Roman"/>
        </w:rPr>
        <w:t xml:space="preserve"> </w:t>
      </w:r>
      <w:r w:rsidRPr="00593E0B">
        <w:rPr>
          <w:rFonts w:cs="Times New Roman"/>
        </w:rPr>
        <w:t>FY</w:t>
      </w:r>
      <w:r w:rsidRPr="00B420C2">
        <w:rPr>
          <w:rFonts w:cs="Times New Roman"/>
        </w:rPr>
        <w:t xml:space="preserve"> </w:t>
      </w:r>
      <w:r w:rsidR="00A96844">
        <w:rPr>
          <w:rFonts w:cs="Times New Roman"/>
          <w:u w:val="single"/>
        </w:rPr>
        <w:t>2024</w:t>
      </w:r>
      <w:r w:rsidRPr="00B420C2">
        <w:rPr>
          <w:rFonts w:cs="Times New Roman"/>
        </w:rPr>
        <w:t xml:space="preserve"> Org </w:t>
      </w:r>
      <w:r w:rsidR="00B24F4B">
        <w:rPr>
          <w:rFonts w:cs="Times New Roman"/>
          <w:u w:val="single"/>
        </w:rPr>
        <w:t>0</w:t>
      </w:r>
      <w:r w:rsidR="00593E0B">
        <w:rPr>
          <w:rFonts w:cs="Times New Roman"/>
          <w:u w:val="single"/>
        </w:rPr>
        <w:t>404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5C398160" w14:textId="580F14E2" w:rsidR="00C54E0F" w:rsidRDefault="00593E0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1</w:t>
      </w:r>
      <w:r w:rsidR="00C54E0F">
        <w:tab/>
      </w:r>
      <w:r>
        <w:t>School Building Authority</w:t>
      </w:r>
      <w:r w:rsidR="00C54E0F">
        <w:tab/>
      </w:r>
      <w:r w:rsidR="00C54E0F">
        <w:tab/>
      </w:r>
      <w:r>
        <w:t>45300</w:t>
      </w:r>
      <w:r w:rsidR="00C54E0F">
        <w:tab/>
      </w:r>
      <w:r>
        <w:t>$</w:t>
      </w:r>
      <w:r w:rsidR="00C54E0F">
        <w:tab/>
      </w:r>
      <w:r>
        <w:t>5</w:t>
      </w:r>
      <w:r w:rsidR="00762249">
        <w:t>,000</w:t>
      </w:r>
      <w:r w:rsidR="00A96844">
        <w:t>,000</w:t>
      </w:r>
    </w:p>
    <w:sectPr w:rsidR="00C54E0F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9FF" w14:textId="77777777" w:rsidR="00EC7EA4" w:rsidRPr="00B844FE" w:rsidRDefault="00EC7EA4" w:rsidP="00B844FE">
      <w:r>
        <w:separator/>
      </w:r>
    </w:p>
  </w:endnote>
  <w:endnote w:type="continuationSeparator" w:id="0">
    <w:p w14:paraId="77D99970" w14:textId="77777777" w:rsidR="00EC7EA4" w:rsidRPr="00B844FE" w:rsidRDefault="00EC7EA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CC49" w14:textId="77777777" w:rsidR="00EC7EA4" w:rsidRPr="00B844FE" w:rsidRDefault="00EC7EA4" w:rsidP="00B844FE">
      <w:r>
        <w:separator/>
      </w:r>
    </w:p>
  </w:footnote>
  <w:footnote w:type="continuationSeparator" w:id="0">
    <w:p w14:paraId="2EF31FC9" w14:textId="77777777" w:rsidR="00EC7EA4" w:rsidRPr="00B844FE" w:rsidRDefault="00EC7EA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C67FF9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6E107FB7" w:rsidR="00342622" w:rsidRPr="00C33014" w:rsidRDefault="006A6E13" w:rsidP="00342622">
    <w:pPr>
      <w:pStyle w:val="HeaderStyle"/>
    </w:pPr>
    <w:proofErr w:type="spellStart"/>
    <w:r>
      <w:t>Intr</w:t>
    </w:r>
    <w:proofErr w:type="spellEnd"/>
    <w:r>
      <w:t xml:space="preserve"> SB</w:t>
    </w:r>
    <w:r w:rsidR="00C67FF9">
      <w:t xml:space="preserve"> 643</w:t>
    </w:r>
    <w:r w:rsidR="00342622">
      <w:ptab w:relativeTo="margin" w:alignment="center" w:leader="none"/>
    </w:r>
    <w:r w:rsidR="00342622">
      <w:t xml:space="preserve"> </w:t>
    </w:r>
    <w:r w:rsidR="00342622">
      <w:tab/>
    </w:r>
    <w:r w:rsidR="00A96844">
      <w:rPr>
        <w:rStyle w:val="HeaderStyleChar"/>
      </w:rPr>
      <w:t>2024</w:t>
    </w:r>
    <w:r>
      <w:rPr>
        <w:rStyle w:val="HeaderStyleChar"/>
      </w:rPr>
      <w:t>R3623S 2024R3624H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43ADF23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C67FF9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913" w14:textId="77777777" w:rsidR="006A6E13" w:rsidRPr="00C33014" w:rsidRDefault="006A6E13" w:rsidP="006A6E13">
    <w:pPr>
      <w:pStyle w:val="HeaderStyle"/>
    </w:pPr>
    <w:r>
      <w:t>Intr.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2024R3623S 2024R3624H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11725208">
    <w:abstractNumId w:val="3"/>
  </w:num>
  <w:num w:numId="2" w16cid:durableId="68310671">
    <w:abstractNumId w:val="3"/>
  </w:num>
  <w:num w:numId="3" w16cid:durableId="1824739621">
    <w:abstractNumId w:val="0"/>
  </w:num>
  <w:num w:numId="4" w16cid:durableId="946811372">
    <w:abstractNumId w:val="1"/>
  </w:num>
  <w:num w:numId="5" w16cid:durableId="673191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41C84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849FC"/>
    <w:rsid w:val="0019461C"/>
    <w:rsid w:val="001C063D"/>
    <w:rsid w:val="001C279E"/>
    <w:rsid w:val="001D459E"/>
    <w:rsid w:val="001F58C9"/>
    <w:rsid w:val="0025321D"/>
    <w:rsid w:val="0027011C"/>
    <w:rsid w:val="00274200"/>
    <w:rsid w:val="00291E6F"/>
    <w:rsid w:val="00292029"/>
    <w:rsid w:val="0029661E"/>
    <w:rsid w:val="002A0269"/>
    <w:rsid w:val="002A14C6"/>
    <w:rsid w:val="002D3757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10A2"/>
    <w:rsid w:val="003F6E38"/>
    <w:rsid w:val="00403466"/>
    <w:rsid w:val="00405320"/>
    <w:rsid w:val="0041664C"/>
    <w:rsid w:val="004550E9"/>
    <w:rsid w:val="0047676D"/>
    <w:rsid w:val="0048096E"/>
    <w:rsid w:val="004A5FA7"/>
    <w:rsid w:val="004A625A"/>
    <w:rsid w:val="004B5DB6"/>
    <w:rsid w:val="004B72B9"/>
    <w:rsid w:val="004C13DD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93E0B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5520A"/>
    <w:rsid w:val="00684EEF"/>
    <w:rsid w:val="006865E9"/>
    <w:rsid w:val="00691F3E"/>
    <w:rsid w:val="006921E9"/>
    <w:rsid w:val="00694BFB"/>
    <w:rsid w:val="006A106B"/>
    <w:rsid w:val="006A4A9B"/>
    <w:rsid w:val="006A6E13"/>
    <w:rsid w:val="006B35CD"/>
    <w:rsid w:val="006C58F0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13BB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F1067"/>
    <w:rsid w:val="009F7205"/>
    <w:rsid w:val="00A114BD"/>
    <w:rsid w:val="00A20530"/>
    <w:rsid w:val="00A277D8"/>
    <w:rsid w:val="00A31E01"/>
    <w:rsid w:val="00A3746C"/>
    <w:rsid w:val="00A527AD"/>
    <w:rsid w:val="00A718CF"/>
    <w:rsid w:val="00A74F57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2212"/>
    <w:rsid w:val="00C54E0F"/>
    <w:rsid w:val="00C579C3"/>
    <w:rsid w:val="00C67FF9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65E7F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C7EA4"/>
    <w:rsid w:val="00EE0125"/>
    <w:rsid w:val="00EE70CB"/>
    <w:rsid w:val="00F32E57"/>
    <w:rsid w:val="00F41CA2"/>
    <w:rsid w:val="00F62EFB"/>
    <w:rsid w:val="00F939A4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733887"/>
    <w:rsid w:val="00896488"/>
    <w:rsid w:val="008C108A"/>
    <w:rsid w:val="008F0C3E"/>
    <w:rsid w:val="0096279A"/>
    <w:rsid w:val="00A67CCB"/>
    <w:rsid w:val="00C66561"/>
    <w:rsid w:val="00C71354"/>
    <w:rsid w:val="00CE3655"/>
    <w:rsid w:val="00D22CC6"/>
    <w:rsid w:val="00D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C15F-297F-4FBD-8CCB-D6A0FD36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2024-01-16T16:16:00Z</cp:lastPrinted>
  <dcterms:created xsi:type="dcterms:W3CDTF">2024-01-31T21:27:00Z</dcterms:created>
  <dcterms:modified xsi:type="dcterms:W3CDTF">2024-03-01T17:46:00Z</dcterms:modified>
</cp:coreProperties>
</file>